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C3" w:rsidRPr="00AB6E19" w:rsidRDefault="00F138C3" w:rsidP="00375AE6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8"/>
          <w:szCs w:val="32"/>
          <w:lang w:eastAsia="pl-PL"/>
        </w:rPr>
      </w:pPr>
      <w:r w:rsidRPr="00AB6E19">
        <w:rPr>
          <w:rFonts w:ascii="Times New Roman" w:hAnsi="Times New Roman"/>
          <w:b/>
          <w:bCs/>
          <w:kern w:val="36"/>
          <w:sz w:val="28"/>
          <w:szCs w:val="32"/>
          <w:lang w:eastAsia="pl-PL"/>
        </w:rPr>
        <w:t xml:space="preserve">Nabór kandydatów na rachmistrzów spisowych </w:t>
      </w:r>
      <w:r w:rsidRPr="00AB6E19">
        <w:rPr>
          <w:rFonts w:ascii="Times New Roman" w:hAnsi="Times New Roman"/>
          <w:b/>
          <w:bCs/>
          <w:kern w:val="36"/>
          <w:sz w:val="28"/>
          <w:szCs w:val="32"/>
          <w:lang w:eastAsia="pl-PL"/>
        </w:rPr>
        <w:br/>
        <w:t>do Narodowego Spisu Powszechnego Ludności i Mieszkań w 2021 roku</w:t>
      </w:r>
    </w:p>
    <w:p w:rsidR="00F138C3" w:rsidRPr="00084336" w:rsidRDefault="00F138C3" w:rsidP="00A81B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F138C3" w:rsidRPr="00AB6E19" w:rsidRDefault="00F138C3" w:rsidP="00A81B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10"/>
          <w:szCs w:val="24"/>
          <w:bdr w:val="none" w:sz="0" w:space="0" w:color="auto" w:frame="1"/>
          <w:lang w:eastAsia="pl-PL"/>
        </w:rPr>
      </w:pPr>
    </w:p>
    <w:p w:rsidR="00F138C3" w:rsidRPr="00084336" w:rsidRDefault="00F138C3" w:rsidP="00A81B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08433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Informacja o otwartym i konkurencyjnym naborze kandydatów na rachmistrzów spisowych</w:t>
      </w:r>
    </w:p>
    <w:p w:rsidR="00F138C3" w:rsidRPr="00AB6E19" w:rsidRDefault="00F138C3" w:rsidP="00A81B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18"/>
          <w:szCs w:val="24"/>
          <w:lang w:eastAsia="pl-PL"/>
        </w:rPr>
      </w:pPr>
    </w:p>
    <w:p w:rsidR="00F138C3" w:rsidRPr="00084336" w:rsidRDefault="00F138C3" w:rsidP="00A81B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08433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Burmistrz 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Drezdenka</w:t>
      </w:r>
      <w:r w:rsidRPr="0008433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>Gminny Komisarz Spisowy</w:t>
      </w:r>
    </w:p>
    <w:p w:rsidR="00F138C3" w:rsidRPr="00084336" w:rsidRDefault="00F138C3" w:rsidP="00A81B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08433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ogłasza otwarty i konkurencyjny nabór kandydatów na rachmistrzów spisowych do Narodowego Spisu Powszechnego Ludności i Mieszkań w 2021r.</w:t>
      </w:r>
    </w:p>
    <w:p w:rsidR="00F138C3" w:rsidRPr="00AB6E19" w:rsidRDefault="00F138C3" w:rsidP="00A81BC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/>
          <w:sz w:val="16"/>
          <w:szCs w:val="24"/>
          <w:lang w:eastAsia="pl-PL"/>
        </w:rPr>
      </w:pPr>
    </w:p>
    <w:p w:rsidR="00F138C3" w:rsidRPr="00084336" w:rsidRDefault="00F138C3" w:rsidP="00375AE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084336">
        <w:rPr>
          <w:rFonts w:ascii="Times New Roman" w:hAnsi="Times New Roman"/>
          <w:sz w:val="24"/>
          <w:szCs w:val="24"/>
          <w:lang w:eastAsia="pl-PL"/>
        </w:rPr>
        <w:t>Na podstawie art. 35 Ustawy z dnia 9 sierpnia 2019 r. o narodowym spisie powszechnym ludności i mieszkań w 2021r. (Dz.U.2019.1775</w:t>
      </w:r>
      <w:r>
        <w:rPr>
          <w:rFonts w:ascii="Times New Roman" w:hAnsi="Times New Roman"/>
          <w:sz w:val="24"/>
          <w:szCs w:val="24"/>
          <w:lang w:eastAsia="pl-PL"/>
        </w:rPr>
        <w:t xml:space="preserve"> ze zm.</w:t>
      </w:r>
      <w:r w:rsidRPr="00084336">
        <w:rPr>
          <w:rFonts w:ascii="Times New Roman" w:hAnsi="Times New Roman"/>
          <w:sz w:val="24"/>
          <w:szCs w:val="24"/>
          <w:lang w:eastAsia="pl-PL"/>
        </w:rPr>
        <w:t>)</w:t>
      </w:r>
    </w:p>
    <w:p w:rsidR="00F138C3" w:rsidRPr="00084336" w:rsidRDefault="00F138C3" w:rsidP="007F5C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08433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Burmistrz 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Drezdenka</w:t>
      </w:r>
    </w:p>
    <w:p w:rsidR="00F138C3" w:rsidRPr="00084336" w:rsidRDefault="00F138C3" w:rsidP="007F5C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F138C3" w:rsidRDefault="00F138C3" w:rsidP="00375AE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ogłasza otwarty </w:t>
      </w:r>
      <w:r w:rsidRPr="00084336">
        <w:rPr>
          <w:rFonts w:ascii="Times New Roman" w:hAnsi="Times New Roman"/>
          <w:sz w:val="24"/>
          <w:szCs w:val="24"/>
          <w:lang w:eastAsia="pl-PL"/>
        </w:rPr>
        <w:t>i</w:t>
      </w:r>
      <w:r>
        <w:rPr>
          <w:rFonts w:ascii="Times New Roman" w:hAnsi="Times New Roman"/>
          <w:sz w:val="24"/>
          <w:szCs w:val="24"/>
          <w:lang w:eastAsia="pl-PL"/>
        </w:rPr>
        <w:t xml:space="preserve"> konkurencyjny nabór kandydatów </w:t>
      </w:r>
      <w:r w:rsidRPr="00084336">
        <w:rPr>
          <w:rFonts w:ascii="Times New Roman" w:hAnsi="Times New Roman"/>
          <w:sz w:val="24"/>
          <w:szCs w:val="24"/>
          <w:lang w:eastAsia="pl-PL"/>
        </w:rPr>
        <w:t>na rachmistrzów spisowych, wykonujących czynności w ramach prac spisowych związanych z przeprowadzeniem na terytorium Rzeczypospolitej Polskiej w 2021r, spisu powszechnego NSP 2021.</w:t>
      </w:r>
    </w:p>
    <w:p w:rsidR="00F138C3" w:rsidRPr="00084336" w:rsidRDefault="00F138C3" w:rsidP="00375AE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NSP będzie przeprowadzony w terminie od 1 kwietnia do 30 czerwca 2021r. według stanu na dzień 31 marca 2021r. godz.24.00.</w:t>
      </w:r>
    </w:p>
    <w:p w:rsidR="00F138C3" w:rsidRPr="00084336" w:rsidRDefault="00F138C3" w:rsidP="00375AE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08433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Kandydat na rachmistrza spisowego powinien spełniać następujące wymagania:</w:t>
      </w:r>
    </w:p>
    <w:p w:rsidR="00F138C3" w:rsidRDefault="00F138C3" w:rsidP="002F75A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mieć ukończone 18 lat,</w:t>
      </w:r>
    </w:p>
    <w:p w:rsidR="00F138C3" w:rsidRDefault="00F138C3" w:rsidP="002F75A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2F75A9">
        <w:rPr>
          <w:rFonts w:ascii="Times New Roman" w:hAnsi="Times New Roman"/>
          <w:sz w:val="24"/>
          <w:szCs w:val="24"/>
          <w:lang w:eastAsia="pl-PL"/>
        </w:rPr>
        <w:t>cieszyć się nieposzlakowaną opinią,</w:t>
      </w:r>
    </w:p>
    <w:p w:rsidR="00F138C3" w:rsidRDefault="00F138C3" w:rsidP="002F75A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2F75A9">
        <w:rPr>
          <w:rFonts w:ascii="Times New Roman" w:hAnsi="Times New Roman"/>
          <w:sz w:val="24"/>
          <w:szCs w:val="24"/>
          <w:lang w:eastAsia="pl-PL"/>
        </w:rPr>
        <w:t>posiadać co najmniej średnie wykształcenie,</w:t>
      </w:r>
    </w:p>
    <w:p w:rsidR="00F138C3" w:rsidRDefault="00F138C3" w:rsidP="002F75A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2F75A9">
        <w:rPr>
          <w:rFonts w:ascii="Times New Roman" w:hAnsi="Times New Roman"/>
          <w:sz w:val="24"/>
          <w:szCs w:val="24"/>
          <w:lang w:eastAsia="pl-PL"/>
        </w:rPr>
        <w:t>posługiwać się językiem polskim w mowie i piśmie,</w:t>
      </w:r>
    </w:p>
    <w:p w:rsidR="00F138C3" w:rsidRPr="002F75A9" w:rsidRDefault="00F138C3" w:rsidP="002F75A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2F75A9">
        <w:rPr>
          <w:rFonts w:ascii="Times New Roman" w:hAnsi="Times New Roman"/>
          <w:sz w:val="24"/>
          <w:szCs w:val="24"/>
          <w:lang w:eastAsia="pl-PL"/>
        </w:rPr>
        <w:t>nie być skazanym prawomocnym wyrokiem za umyślne przestępstwo lub umyślne przestępstwo skarbowe.</w:t>
      </w:r>
    </w:p>
    <w:p w:rsidR="00F138C3" w:rsidRPr="00AB6E19" w:rsidRDefault="00F138C3" w:rsidP="000D5C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14"/>
          <w:szCs w:val="24"/>
          <w:lang w:eastAsia="pl-PL"/>
        </w:rPr>
      </w:pPr>
    </w:p>
    <w:p w:rsidR="00F138C3" w:rsidRPr="00084336" w:rsidRDefault="00F138C3" w:rsidP="000D5C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4336">
        <w:rPr>
          <w:rFonts w:ascii="Times New Roman" w:hAnsi="Times New Roman"/>
          <w:b/>
          <w:bCs/>
          <w:sz w:val="24"/>
          <w:szCs w:val="24"/>
          <w:lang w:eastAsia="pl-PL"/>
        </w:rPr>
        <w:t>Do głównych zadań rachmistrza spisowego należeć będzie:</w:t>
      </w:r>
    </w:p>
    <w:p w:rsidR="00F138C3" w:rsidRPr="00084336" w:rsidRDefault="00F138C3" w:rsidP="000D5C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4336">
        <w:rPr>
          <w:rFonts w:ascii="Times New Roman" w:hAnsi="Times New Roman"/>
          <w:sz w:val="24"/>
          <w:szCs w:val="24"/>
          <w:lang w:eastAsia="pl-PL"/>
        </w:rPr>
        <w:t>przeprowadzenie wywiadów bezpośrednich lub telefonicznych w zależności od aktualnej sytuacji związanej z epidemią COVID-19 z wykorzystaniem urządzenia mobilnego wyposażonego</w:t>
      </w:r>
      <w:r>
        <w:rPr>
          <w:rFonts w:ascii="Times New Roman" w:hAnsi="Times New Roman"/>
          <w:sz w:val="24"/>
          <w:szCs w:val="24"/>
          <w:lang w:eastAsia="pl-PL"/>
        </w:rPr>
        <w:t xml:space="preserve"> w oprogramowanie dedykowane do przeprowadzenia spisu interaktywnej</w:t>
      </w:r>
      <w:r w:rsidRPr="0008433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aplikacji formularzowej,</w:t>
      </w:r>
    </w:p>
    <w:p w:rsidR="00F138C3" w:rsidRPr="00084336" w:rsidRDefault="00F138C3" w:rsidP="000D5C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4336">
        <w:rPr>
          <w:rFonts w:ascii="Times New Roman" w:hAnsi="Times New Roman"/>
          <w:sz w:val="24"/>
          <w:szCs w:val="24"/>
          <w:lang w:eastAsia="pl-PL"/>
        </w:rPr>
        <w:t xml:space="preserve">zebranie danych według ustalonej metodologii i zgodnie z kluczem </w:t>
      </w:r>
      <w:r>
        <w:rPr>
          <w:rFonts w:ascii="Times New Roman" w:hAnsi="Times New Roman"/>
          <w:sz w:val="24"/>
          <w:szCs w:val="24"/>
          <w:lang w:eastAsia="pl-PL"/>
        </w:rPr>
        <w:t>pytań w aplikacji formularzowej,</w:t>
      </w:r>
    </w:p>
    <w:p w:rsidR="00F138C3" w:rsidRPr="00084336" w:rsidRDefault="00F138C3" w:rsidP="000D5C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4336">
        <w:rPr>
          <w:rFonts w:ascii="Times New Roman" w:hAnsi="Times New Roman"/>
          <w:sz w:val="24"/>
          <w:szCs w:val="24"/>
          <w:lang w:eastAsia="pl-PL"/>
        </w:rPr>
        <w:t>przejęcie części zadań innych rachmistrzów spisowych w sytuacji awaryjnej, np. gdy zmniejszy się</w:t>
      </w:r>
      <w:r>
        <w:rPr>
          <w:rFonts w:ascii="Times New Roman" w:hAnsi="Times New Roman"/>
          <w:sz w:val="24"/>
          <w:szCs w:val="24"/>
          <w:lang w:eastAsia="pl-PL"/>
        </w:rPr>
        <w:t xml:space="preserve"> liczba rachmistrzów w gminie (</w:t>
      </w:r>
      <w:r w:rsidRPr="00084336">
        <w:rPr>
          <w:rFonts w:ascii="Times New Roman" w:hAnsi="Times New Roman"/>
          <w:sz w:val="24"/>
          <w:szCs w:val="24"/>
          <w:lang w:eastAsia="pl-PL"/>
        </w:rPr>
        <w:t>w przypadku rezygnacji, zachorowań itp.) lub dotrzymanie terminu realizacji spisu będzie zagrożone.</w:t>
      </w:r>
    </w:p>
    <w:p w:rsidR="00F138C3" w:rsidRPr="00AB6E19" w:rsidRDefault="00F138C3" w:rsidP="000D5C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24"/>
          <w:lang w:eastAsia="pl-PL"/>
        </w:rPr>
      </w:pPr>
    </w:p>
    <w:p w:rsidR="00F138C3" w:rsidRPr="00084336" w:rsidRDefault="00F138C3" w:rsidP="000D5C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433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Oferta kandydata na rachmistrza spisowego musi zawierać </w:t>
      </w:r>
      <w:r w:rsidRPr="00084336">
        <w:rPr>
          <w:rFonts w:ascii="Times New Roman" w:hAnsi="Times New Roman"/>
          <w:bCs/>
          <w:sz w:val="24"/>
          <w:szCs w:val="24"/>
          <w:lang w:eastAsia="pl-PL"/>
        </w:rPr>
        <w:t>(druk do pobrania):</w:t>
      </w:r>
    </w:p>
    <w:p w:rsidR="00F138C3" w:rsidRPr="00084336" w:rsidRDefault="00F138C3" w:rsidP="000D5C4E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4336">
        <w:rPr>
          <w:rFonts w:ascii="Times New Roman" w:hAnsi="Times New Roman"/>
          <w:sz w:val="24"/>
          <w:szCs w:val="24"/>
          <w:lang w:eastAsia="pl-PL"/>
        </w:rPr>
        <w:t>Zgłoszenie zawierające:</w:t>
      </w:r>
    </w:p>
    <w:p w:rsidR="00F138C3" w:rsidRPr="00084336" w:rsidRDefault="00F138C3" w:rsidP="000D5C4E">
      <w:pPr>
        <w:pStyle w:val="ListParagraph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4336">
        <w:rPr>
          <w:rFonts w:ascii="Times New Roman" w:hAnsi="Times New Roman"/>
          <w:sz w:val="24"/>
          <w:szCs w:val="24"/>
          <w:lang w:eastAsia="pl-PL"/>
        </w:rPr>
        <w:t>imię (imiona) i nazwisko,</w:t>
      </w:r>
    </w:p>
    <w:p w:rsidR="00F138C3" w:rsidRPr="00084336" w:rsidRDefault="00F138C3" w:rsidP="000D5C4E">
      <w:pPr>
        <w:pStyle w:val="ListParagraph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4336">
        <w:rPr>
          <w:rFonts w:ascii="Times New Roman" w:hAnsi="Times New Roman"/>
          <w:sz w:val="24"/>
          <w:szCs w:val="24"/>
          <w:lang w:eastAsia="pl-PL"/>
        </w:rPr>
        <w:t>data urodzenia,</w:t>
      </w:r>
    </w:p>
    <w:p w:rsidR="00F138C3" w:rsidRPr="00084336" w:rsidRDefault="00F138C3" w:rsidP="000D5C4E">
      <w:pPr>
        <w:pStyle w:val="ListParagraph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4336">
        <w:rPr>
          <w:rFonts w:ascii="Times New Roman" w:hAnsi="Times New Roman"/>
          <w:sz w:val="24"/>
          <w:szCs w:val="24"/>
          <w:lang w:eastAsia="pl-PL"/>
        </w:rPr>
        <w:t>adres zamieszkania,</w:t>
      </w:r>
    </w:p>
    <w:p w:rsidR="00F138C3" w:rsidRPr="00084336" w:rsidRDefault="00F138C3" w:rsidP="000D5C4E">
      <w:pPr>
        <w:pStyle w:val="ListParagraph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4336">
        <w:rPr>
          <w:rFonts w:ascii="Times New Roman" w:hAnsi="Times New Roman"/>
          <w:sz w:val="24"/>
          <w:szCs w:val="24"/>
          <w:lang w:eastAsia="pl-PL"/>
        </w:rPr>
        <w:t>numer telefonu,</w:t>
      </w:r>
    </w:p>
    <w:p w:rsidR="00F138C3" w:rsidRPr="00084336" w:rsidRDefault="00F138C3" w:rsidP="000D5C4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4336">
        <w:rPr>
          <w:rFonts w:ascii="Times New Roman" w:hAnsi="Times New Roman"/>
          <w:sz w:val="24"/>
          <w:szCs w:val="24"/>
          <w:lang w:eastAsia="pl-PL"/>
        </w:rPr>
        <w:t>adres e-mail.</w:t>
      </w:r>
    </w:p>
    <w:p w:rsidR="00F138C3" w:rsidRPr="00084336" w:rsidRDefault="00F138C3" w:rsidP="000D5C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4336">
        <w:rPr>
          <w:rFonts w:ascii="Times New Roman" w:hAnsi="Times New Roman"/>
          <w:sz w:val="24"/>
          <w:szCs w:val="24"/>
          <w:lang w:eastAsia="pl-PL"/>
        </w:rPr>
        <w:t>Oświadczenie zawierające informację o:</w:t>
      </w:r>
    </w:p>
    <w:p w:rsidR="00F138C3" w:rsidRPr="00084336" w:rsidRDefault="00F138C3" w:rsidP="000D5C4E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4336">
        <w:rPr>
          <w:rFonts w:ascii="Times New Roman" w:hAnsi="Times New Roman"/>
          <w:sz w:val="24"/>
          <w:szCs w:val="24"/>
          <w:lang w:eastAsia="pl-PL"/>
        </w:rPr>
        <w:t>po</w:t>
      </w:r>
      <w:r>
        <w:rPr>
          <w:rFonts w:ascii="Times New Roman" w:hAnsi="Times New Roman"/>
          <w:sz w:val="24"/>
          <w:szCs w:val="24"/>
          <w:lang w:eastAsia="pl-PL"/>
        </w:rPr>
        <w:t>siadaniu obywatelstwa polskiego,</w:t>
      </w:r>
    </w:p>
    <w:p w:rsidR="00F138C3" w:rsidRPr="00084336" w:rsidRDefault="00F138C3" w:rsidP="000D5C4E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4336">
        <w:rPr>
          <w:rFonts w:ascii="Times New Roman" w:hAnsi="Times New Roman"/>
          <w:sz w:val="24"/>
          <w:szCs w:val="24"/>
          <w:lang w:eastAsia="pl-PL"/>
        </w:rPr>
        <w:t>korzyst</w:t>
      </w:r>
      <w:r>
        <w:rPr>
          <w:rFonts w:ascii="Times New Roman" w:hAnsi="Times New Roman"/>
          <w:sz w:val="24"/>
          <w:szCs w:val="24"/>
          <w:lang w:eastAsia="pl-PL"/>
        </w:rPr>
        <w:t>aniu z pełni praw obywatelskich,</w:t>
      </w:r>
    </w:p>
    <w:p w:rsidR="00F138C3" w:rsidRPr="00084336" w:rsidRDefault="00F138C3" w:rsidP="000D5C4E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4336">
        <w:rPr>
          <w:rFonts w:ascii="Times New Roman" w:hAnsi="Times New Roman"/>
          <w:sz w:val="24"/>
          <w:szCs w:val="24"/>
          <w:lang w:eastAsia="pl-PL"/>
        </w:rPr>
        <w:t>nieskazaniu prawomocnym wyrokiem za umyślne przestępstwa lu</w:t>
      </w:r>
      <w:r>
        <w:rPr>
          <w:rFonts w:ascii="Times New Roman" w:hAnsi="Times New Roman"/>
          <w:sz w:val="24"/>
          <w:szCs w:val="24"/>
          <w:lang w:eastAsia="pl-PL"/>
        </w:rPr>
        <w:t>b umyślne przestępstwa skarbowe,</w:t>
      </w:r>
    </w:p>
    <w:p w:rsidR="00F138C3" w:rsidRPr="00084336" w:rsidRDefault="00F138C3" w:rsidP="000D5C4E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4336">
        <w:rPr>
          <w:rFonts w:ascii="Times New Roman" w:hAnsi="Times New Roman"/>
          <w:sz w:val="24"/>
          <w:szCs w:val="24"/>
          <w:lang w:eastAsia="pl-PL"/>
        </w:rPr>
        <w:t>posiadaniu co n</w:t>
      </w:r>
      <w:r>
        <w:rPr>
          <w:rFonts w:ascii="Times New Roman" w:hAnsi="Times New Roman"/>
          <w:sz w:val="24"/>
          <w:szCs w:val="24"/>
          <w:lang w:eastAsia="pl-PL"/>
        </w:rPr>
        <w:t>ajmniej średniego wykształcenia,</w:t>
      </w:r>
    </w:p>
    <w:p w:rsidR="00F138C3" w:rsidRPr="00084336" w:rsidRDefault="00F138C3" w:rsidP="000D5C4E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4336">
        <w:rPr>
          <w:rFonts w:ascii="Times New Roman" w:hAnsi="Times New Roman"/>
          <w:sz w:val="24"/>
          <w:szCs w:val="24"/>
          <w:lang w:eastAsia="pl-PL"/>
        </w:rPr>
        <w:t>znajomości ję</w:t>
      </w:r>
      <w:r>
        <w:rPr>
          <w:rFonts w:ascii="Times New Roman" w:hAnsi="Times New Roman"/>
          <w:sz w:val="24"/>
          <w:szCs w:val="24"/>
          <w:lang w:eastAsia="pl-PL"/>
        </w:rPr>
        <w:t>zyka polskiego w mowie i piśmie,</w:t>
      </w:r>
    </w:p>
    <w:p w:rsidR="00F138C3" w:rsidRPr="00084336" w:rsidRDefault="00F138C3" w:rsidP="000D5C4E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4336">
        <w:rPr>
          <w:rFonts w:ascii="Times New Roman" w:hAnsi="Times New Roman"/>
          <w:sz w:val="24"/>
          <w:szCs w:val="24"/>
          <w:lang w:eastAsia="pl-PL"/>
        </w:rPr>
        <w:t>zgodę na przetwarzanie danych osobowych dla potrzeb niezbędnych do realizacji  procesu naboru na stanowisko rachmistrza spisowego.</w:t>
      </w:r>
    </w:p>
    <w:p w:rsidR="00F138C3" w:rsidRPr="00084336" w:rsidRDefault="00F138C3" w:rsidP="00F44735">
      <w:pPr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84336">
        <w:rPr>
          <w:rFonts w:ascii="Times New Roman" w:hAnsi="Times New Roman"/>
          <w:b/>
          <w:bCs/>
          <w:sz w:val="24"/>
          <w:szCs w:val="24"/>
          <w:lang w:eastAsia="pl-PL"/>
        </w:rPr>
        <w:t>Składanie ofert:</w:t>
      </w:r>
    </w:p>
    <w:p w:rsidR="00F138C3" w:rsidRPr="00084336" w:rsidRDefault="00F138C3" w:rsidP="00F44735">
      <w:pPr>
        <w:pStyle w:val="ListParagraph"/>
        <w:numPr>
          <w:ilvl w:val="0"/>
          <w:numId w:val="20"/>
        </w:numPr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Wymagane i podpisane dokumenty aplikacyjne</w:t>
      </w:r>
      <w:r w:rsidRPr="0008433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należy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08433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złożyć w formie pisemnej za pośrednictwem poczty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elektronicznej na skrzynkę e-mail urzędu: </w:t>
      </w:r>
      <w:hyperlink r:id="rId5" w:history="1">
        <w:r w:rsidRPr="00ED27A5">
          <w:rPr>
            <w:rStyle w:val="Hyperlink"/>
            <w:rFonts w:ascii="Times New Roman" w:hAnsi="Times New Roman"/>
            <w:b/>
            <w:bCs/>
            <w:sz w:val="24"/>
            <w:szCs w:val="24"/>
            <w:bdr w:val="none" w:sz="0" w:space="0" w:color="auto" w:frame="1"/>
            <w:lang w:eastAsia="pl-PL"/>
          </w:rPr>
          <w:t>um@drezdenko.pl</w:t>
        </w:r>
      </w:hyperlink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, platformy ePUAP, operatora pocztowego</w:t>
      </w:r>
      <w:r w:rsidRPr="0008433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lub osobiście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                   w Biurze Obsługi Klienta</w:t>
      </w:r>
      <w:r w:rsidRPr="0008433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Urzędu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Miejskiego w Drezdenku - w godzinach pracy Urzędu</w:t>
      </w:r>
      <w:r w:rsidRPr="0008433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, z 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adnotacją </w:t>
      </w:r>
      <w:r w:rsidRPr="0008433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„Nabór kandydata na rachmistrza spisowego do NSP 2021 r.” w terminie od dnia </w:t>
      </w:r>
      <w:r w:rsidRPr="00084336"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0</w:t>
      </w:r>
      <w:r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 xml:space="preserve">1.02.2021 r. </w:t>
      </w:r>
      <w:r w:rsidRPr="00084336"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do 09.02.2021 r.</w:t>
      </w:r>
      <w:r w:rsidRPr="0008433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W związku z trwającą pandemią COVID-19 proszę o kontakt telefoniczny pod nr 957622970. </w:t>
      </w:r>
      <w:r w:rsidRPr="00084336">
        <w:rPr>
          <w:rFonts w:ascii="Times New Roman" w:hAnsi="Times New Roman"/>
          <w:sz w:val="24"/>
          <w:szCs w:val="24"/>
          <w:lang w:eastAsia="pl-PL"/>
        </w:rPr>
        <w:t>Dokumenty, które wpłyną do Urzędu po wyżej wskazanym terminie lub będą niekompletne nie będą rozpatrywane. D</w:t>
      </w:r>
      <w:r>
        <w:rPr>
          <w:rFonts w:ascii="Times New Roman" w:hAnsi="Times New Roman"/>
          <w:sz w:val="24"/>
          <w:szCs w:val="24"/>
          <w:lang w:eastAsia="pl-PL"/>
        </w:rPr>
        <w:t xml:space="preserve">ecyduje data stempla pocztowego lub </w:t>
      </w:r>
      <w:r w:rsidRPr="00084336">
        <w:rPr>
          <w:rFonts w:ascii="Times New Roman" w:hAnsi="Times New Roman"/>
          <w:sz w:val="24"/>
          <w:szCs w:val="24"/>
          <w:lang w:eastAsia="pl-PL"/>
        </w:rPr>
        <w:t>osobistego dostarczenia dokumentów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84336">
        <w:rPr>
          <w:rFonts w:ascii="Times New Roman" w:hAnsi="Times New Roman"/>
          <w:sz w:val="24"/>
          <w:szCs w:val="24"/>
          <w:lang w:eastAsia="pl-PL"/>
        </w:rPr>
        <w:t xml:space="preserve"> Adres do doręczeń: Urząd Miejski w </w:t>
      </w:r>
      <w:r>
        <w:rPr>
          <w:rFonts w:ascii="Times New Roman" w:hAnsi="Times New Roman"/>
          <w:sz w:val="24"/>
          <w:szCs w:val="24"/>
          <w:lang w:eastAsia="pl-PL"/>
        </w:rPr>
        <w:t>Drezdenku, ul. Warszawska 1,   66-53</w:t>
      </w:r>
      <w:r w:rsidRPr="00084336">
        <w:rPr>
          <w:rFonts w:ascii="Times New Roman" w:hAnsi="Times New Roman"/>
          <w:sz w:val="24"/>
          <w:szCs w:val="24"/>
          <w:lang w:eastAsia="pl-PL"/>
        </w:rPr>
        <w:t xml:space="preserve">0 </w:t>
      </w:r>
      <w:r>
        <w:rPr>
          <w:rFonts w:ascii="Times New Roman" w:hAnsi="Times New Roman"/>
          <w:sz w:val="24"/>
          <w:szCs w:val="24"/>
          <w:lang w:eastAsia="pl-PL"/>
        </w:rPr>
        <w:t>Drezdenko</w:t>
      </w:r>
      <w:r w:rsidRPr="00084336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F138C3" w:rsidRPr="00084336" w:rsidRDefault="00F138C3" w:rsidP="00F44735">
      <w:pPr>
        <w:pStyle w:val="ListParagraph"/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138C3" w:rsidRPr="00084336" w:rsidRDefault="00F138C3" w:rsidP="00F44735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084336">
        <w:rPr>
          <w:rFonts w:ascii="Times New Roman" w:hAnsi="Times New Roman"/>
          <w:sz w:val="24"/>
          <w:szCs w:val="24"/>
          <w:lang w:eastAsia="pl-PL"/>
        </w:rPr>
        <w:t>Dodatkowych informacji w sprawie naboru można uzyskać pod nr tel. 95</w:t>
      </w:r>
      <w:r>
        <w:rPr>
          <w:rFonts w:ascii="Times New Roman" w:hAnsi="Times New Roman"/>
          <w:sz w:val="24"/>
          <w:szCs w:val="24"/>
          <w:lang w:eastAsia="pl-PL"/>
        </w:rPr>
        <w:t> 7622970</w:t>
      </w:r>
      <w:r w:rsidRPr="00084336">
        <w:rPr>
          <w:rFonts w:ascii="Times New Roman" w:hAnsi="Times New Roman"/>
          <w:sz w:val="24"/>
          <w:szCs w:val="24"/>
          <w:lang w:eastAsia="pl-PL"/>
        </w:rPr>
        <w:t xml:space="preserve">.  </w:t>
      </w:r>
    </w:p>
    <w:p w:rsidR="00F138C3" w:rsidRPr="00084336" w:rsidRDefault="00F138C3" w:rsidP="00276A0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084336">
        <w:rPr>
          <w:rFonts w:ascii="Times New Roman" w:hAnsi="Times New Roman"/>
          <w:b/>
          <w:bCs/>
          <w:sz w:val="24"/>
          <w:szCs w:val="24"/>
          <w:lang w:eastAsia="pl-PL"/>
        </w:rPr>
        <w:t>Informacje ogólne:</w:t>
      </w:r>
    </w:p>
    <w:p w:rsidR="00F138C3" w:rsidRPr="00084336" w:rsidRDefault="00F138C3" w:rsidP="00276A06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4336">
        <w:rPr>
          <w:rFonts w:ascii="Times New Roman" w:hAnsi="Times New Roman"/>
          <w:sz w:val="24"/>
          <w:szCs w:val="24"/>
          <w:lang w:eastAsia="pl-PL"/>
        </w:rPr>
        <w:t xml:space="preserve">Dane kandydatów na rachmistrzów spisowych są rejestrowane w Systemie Ewidencji Rachmistrzów (SER) przez upoważnionego pracownika Urzędu Miejskiego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</w:t>
      </w:r>
      <w:r w:rsidRPr="00084336">
        <w:rPr>
          <w:rFonts w:ascii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/>
          <w:sz w:val="24"/>
          <w:szCs w:val="24"/>
          <w:lang w:eastAsia="pl-PL"/>
        </w:rPr>
        <w:t>Drezdenku</w:t>
      </w:r>
      <w:r w:rsidRPr="00084336">
        <w:rPr>
          <w:rFonts w:ascii="Times New Roman" w:hAnsi="Times New Roman"/>
          <w:sz w:val="24"/>
          <w:szCs w:val="24"/>
          <w:lang w:eastAsia="pl-PL"/>
        </w:rPr>
        <w:t xml:space="preserve">. Kandydat na rachmistrza spisowego, którego dane zostaną zarejestrowane w systemie SER, otrzyma login do aplikacji e -learning. Na wskazany </w:t>
      </w:r>
      <w:r w:rsidRPr="00084336">
        <w:rPr>
          <w:rFonts w:ascii="Times New Roman" w:hAnsi="Times New Roman"/>
          <w:sz w:val="24"/>
          <w:szCs w:val="24"/>
          <w:lang w:eastAsia="pl-PL"/>
        </w:rPr>
        <w:br/>
        <w:t xml:space="preserve">w ofercie adres e-mail zostanie wysłane hasło umożliwiające dostęp do systemu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</w:t>
      </w:r>
      <w:r w:rsidRPr="00084336">
        <w:rPr>
          <w:rFonts w:ascii="Times New Roman" w:hAnsi="Times New Roman"/>
          <w:sz w:val="24"/>
          <w:szCs w:val="24"/>
          <w:lang w:eastAsia="pl-PL"/>
        </w:rPr>
        <w:t>e-learnin</w:t>
      </w:r>
      <w:r>
        <w:rPr>
          <w:rFonts w:ascii="Times New Roman" w:hAnsi="Times New Roman"/>
          <w:sz w:val="24"/>
          <w:szCs w:val="24"/>
          <w:lang w:eastAsia="pl-PL"/>
        </w:rPr>
        <w:t>g.</w:t>
      </w:r>
    </w:p>
    <w:p w:rsidR="00F138C3" w:rsidRPr="00084336" w:rsidRDefault="00F138C3" w:rsidP="00276A06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4336">
        <w:rPr>
          <w:rFonts w:ascii="Times New Roman" w:hAnsi="Times New Roman"/>
          <w:sz w:val="24"/>
          <w:szCs w:val="24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:rsidR="00F138C3" w:rsidRPr="00084336" w:rsidRDefault="00F138C3" w:rsidP="00276A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4336">
        <w:rPr>
          <w:rFonts w:ascii="Times New Roman" w:hAnsi="Times New Roman"/>
          <w:bCs/>
          <w:sz w:val="24"/>
          <w:szCs w:val="24"/>
          <w:lang w:eastAsia="pl-PL"/>
        </w:rPr>
        <w:t>Kandydat na rachmistrza</w:t>
      </w:r>
      <w:r w:rsidRPr="0008433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084336">
        <w:rPr>
          <w:rFonts w:ascii="Times New Roman" w:hAnsi="Times New Roman"/>
          <w:sz w:val="24"/>
          <w:szCs w:val="24"/>
          <w:lang w:eastAsia="pl-PL"/>
        </w:rPr>
        <w:t>zobligowany jest do wzięcia udziału w szkoleniu przeprowadzanym w trybie zdalnym. Szkolenia dla rachmistrzów spisowych obejmować będą część teoretyczną oraz część praktyczną. Egzamin kandydata na rachmistrza spisowego, przeprowadzany po szkoleniu, będzie realizowany za pomocą aplikacji e-learning. Kandydat podczas szkolenia i egzaminu po szkoleniu posługuje się własnym urządzeniem z dostępem do Internetu (rekomendujemy laptop, komputer, tablet). Kandydat, który nie weźmie udziału w całości szkolenia, nie może przystąpić do egzaminu kończącego szkolenie.</w:t>
      </w:r>
    </w:p>
    <w:p w:rsidR="00F138C3" w:rsidRPr="00084336" w:rsidRDefault="00F138C3" w:rsidP="00276A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4336">
        <w:rPr>
          <w:rFonts w:ascii="Times New Roman" w:hAnsi="Times New Roman"/>
          <w:sz w:val="24"/>
          <w:szCs w:val="24"/>
          <w:lang w:eastAsia="pl-PL"/>
        </w:rPr>
        <w:t>Kandydaci, którzy uzyskają pozytywny wynik z egzaminu (co najmniej 60% poprawnych odpowiedzi), zostaną wpisani na listę osób zakwalifikowanych do pełnienia roli rachmistrza. O kolejności na liście decydować będzie najwyższa liczba punktów uzyskanych na egzaminie przez kandydatów z danej gminy (jako pierwsze kryterium) oraz najkrótszy czas, w jakim został napisany test w przypadku takiej samej liczby uzyskanych punktów (jako drugie kryterium). Na liście będą zamieszczone przy każdym z kandydatów wyniki obu tych kryteriów</w:t>
      </w:r>
      <w:r w:rsidRPr="00084336">
        <w:rPr>
          <w:rFonts w:ascii="Times New Roman" w:hAnsi="Times New Roman"/>
          <w:sz w:val="24"/>
          <w:szCs w:val="24"/>
        </w:rPr>
        <w:t>.</w:t>
      </w:r>
      <w:r w:rsidRPr="00084336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F138C3" w:rsidRPr="00084336" w:rsidRDefault="00F138C3" w:rsidP="00276A06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4336">
        <w:rPr>
          <w:rFonts w:ascii="Times New Roman" w:hAnsi="Times New Roman"/>
          <w:sz w:val="24"/>
          <w:szCs w:val="24"/>
          <w:lang w:eastAsia="pl-PL"/>
        </w:rPr>
        <w:t xml:space="preserve">Kandydaci, którzy uzyskają najwyższe miejsce na liście, zostaną powołani na rachmistrzów spisowych (w liczbie adekwatnej do potrzeb), a następnie podpiszą umowę zlecenia z dyrektorem urzędu statystycznego – jako zastępcą wojewódzkiego komisarza spisowego. Pozostali kandydaci, których liczba przekracza zapotrzebowanie w danej gminie, stanowić będą zasób rezerwowy. </w:t>
      </w:r>
    </w:p>
    <w:p w:rsidR="00F138C3" w:rsidRPr="00084336" w:rsidRDefault="00F138C3" w:rsidP="00276A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4336">
        <w:rPr>
          <w:rFonts w:ascii="Times New Roman" w:hAnsi="Times New Roman"/>
          <w:sz w:val="24"/>
          <w:szCs w:val="24"/>
          <w:lang w:eastAsia="pl-PL"/>
        </w:rPr>
        <w:t>Kandydat ma prawo wglądu do swojego testu i uzyskanego wyniku - niezwłocznie po ogłoszeniu wyników egzaminu testowego oraz żądania sprawdzenia WBS poprawności tego wyniku.</w:t>
      </w:r>
    </w:p>
    <w:p w:rsidR="00F138C3" w:rsidRPr="00084336" w:rsidRDefault="00F138C3" w:rsidP="00276A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4336">
        <w:rPr>
          <w:rFonts w:ascii="Times New Roman" w:hAnsi="Times New Roman"/>
          <w:sz w:val="24"/>
          <w:szCs w:val="24"/>
          <w:lang w:eastAsia="pl-PL"/>
        </w:rPr>
        <w:t>Kandydat, po powołaniu na rachmistrza spisowego, zobowiązany jest do przesłania za pośrednictwem aplikacji e-learning danych niezbędnych do zawarcia umowy zlecenia oraz z</w:t>
      </w:r>
      <w:r w:rsidRPr="00084336">
        <w:rPr>
          <w:rFonts w:ascii="Times New Roman" w:hAnsi="Times New Roman"/>
          <w:sz w:val="24"/>
          <w:szCs w:val="24"/>
        </w:rPr>
        <w:t>djęcia do identyfikatora, które powinno spełniać określone wymagania:</w:t>
      </w:r>
    </w:p>
    <w:p w:rsidR="00F138C3" w:rsidRPr="00084336" w:rsidRDefault="00F138C3" w:rsidP="00276A06">
      <w:pPr>
        <w:pStyle w:val="ListParagraph"/>
        <w:numPr>
          <w:ilvl w:val="1"/>
          <w:numId w:val="8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4336">
        <w:rPr>
          <w:rFonts w:ascii="Times New Roman" w:hAnsi="Times New Roman"/>
          <w:sz w:val="24"/>
          <w:szCs w:val="24"/>
        </w:rPr>
        <w:t>jednolite tło, oświetlone, pozbawione cieni i elementów ozdobnych oraz innych osób,</w:t>
      </w:r>
    </w:p>
    <w:p w:rsidR="00F138C3" w:rsidRPr="00084336" w:rsidRDefault="00F138C3" w:rsidP="00276A06">
      <w:pPr>
        <w:pStyle w:val="ListParagraph"/>
        <w:numPr>
          <w:ilvl w:val="1"/>
          <w:numId w:val="8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4336">
        <w:rPr>
          <w:rFonts w:ascii="Times New Roman" w:hAnsi="Times New Roman"/>
          <w:sz w:val="24"/>
          <w:szCs w:val="24"/>
        </w:rPr>
        <w:t>format pliku - JPG,</w:t>
      </w:r>
    </w:p>
    <w:p w:rsidR="00F138C3" w:rsidRPr="00084336" w:rsidRDefault="00F138C3" w:rsidP="00276A06">
      <w:pPr>
        <w:pStyle w:val="ListParagraph"/>
        <w:numPr>
          <w:ilvl w:val="1"/>
          <w:numId w:val="8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4336">
        <w:rPr>
          <w:rFonts w:ascii="Times New Roman" w:hAnsi="Times New Roman"/>
          <w:sz w:val="24"/>
          <w:szCs w:val="24"/>
        </w:rPr>
        <w:t>rozmiar rzeczywisty zdjęcia – 23x30mm, co odpowiada:</w:t>
      </w:r>
    </w:p>
    <w:p w:rsidR="00F138C3" w:rsidRPr="00084336" w:rsidRDefault="00F138C3" w:rsidP="00276A06">
      <w:pPr>
        <w:pStyle w:val="ListParagraph"/>
        <w:numPr>
          <w:ilvl w:val="2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4336">
        <w:rPr>
          <w:rFonts w:ascii="Times New Roman" w:hAnsi="Times New Roman"/>
          <w:sz w:val="24"/>
          <w:szCs w:val="24"/>
        </w:rPr>
        <w:t>przy rozdzielczości 300 dpi, rozmiarowi 272x354 pixeli,</w:t>
      </w:r>
    </w:p>
    <w:p w:rsidR="00F138C3" w:rsidRPr="00084336" w:rsidRDefault="00F138C3" w:rsidP="00276A06">
      <w:pPr>
        <w:pStyle w:val="ListParagraph"/>
        <w:numPr>
          <w:ilvl w:val="2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4336">
        <w:rPr>
          <w:rFonts w:ascii="Times New Roman" w:hAnsi="Times New Roman"/>
          <w:sz w:val="24"/>
          <w:szCs w:val="24"/>
        </w:rPr>
        <w:t>przy rozdzielczości 600 dpi, rozmiarowi 543x709 pixeli.</w:t>
      </w:r>
      <w:bookmarkStart w:id="0" w:name="_GoBack"/>
      <w:bookmarkEnd w:id="0"/>
    </w:p>
    <w:p w:rsidR="00F138C3" w:rsidRPr="00084336" w:rsidRDefault="00F138C3" w:rsidP="00276A0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4336">
        <w:rPr>
          <w:rFonts w:ascii="Times New Roman" w:hAnsi="Times New Roman"/>
          <w:sz w:val="24"/>
          <w:szCs w:val="24"/>
          <w:lang w:eastAsia="pl-PL"/>
        </w:rPr>
        <w:t>Rachmistrz spisowy, wyłoniony w trybie otwartego naboru na zasadach określonych w ustawie o NSP 2021, wykonuje czynności w ramach prac spisowych na podstawie umowy zlecenia zawartej z dyrektorem urzędu statystycznego, z wykorzystaniem urządzenia mobilnego wyposażonego w oprogramowanie dedykowane do przeprowadzenia spisu. Urządzenie zostanie przekazane rachmistrzowi na podstawie protokołu przekazania, stanowiącego załącznik do umowy zlecenia.</w:t>
      </w:r>
    </w:p>
    <w:p w:rsidR="00F138C3" w:rsidRPr="00084336" w:rsidRDefault="00F138C3" w:rsidP="000D5C4E">
      <w:pPr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138C3" w:rsidRPr="00084336" w:rsidRDefault="00F138C3" w:rsidP="000D5C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F138C3" w:rsidRPr="00084336" w:rsidRDefault="00F138C3" w:rsidP="000D5C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F138C3" w:rsidRPr="00084336" w:rsidRDefault="00F138C3" w:rsidP="005B25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Gminny Komisarz Spisowy</w:t>
      </w:r>
    </w:p>
    <w:p w:rsidR="00F138C3" w:rsidRDefault="00F138C3" w:rsidP="005B25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Burmistrz Drezdenka</w:t>
      </w:r>
    </w:p>
    <w:p w:rsidR="00F138C3" w:rsidRPr="00084336" w:rsidRDefault="00F138C3" w:rsidP="005B25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Karolina Piotrowska</w:t>
      </w:r>
    </w:p>
    <w:p w:rsidR="00F138C3" w:rsidRPr="00084336" w:rsidRDefault="00F138C3" w:rsidP="00375A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F138C3" w:rsidRPr="00084336" w:rsidRDefault="00F138C3" w:rsidP="00375A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F138C3" w:rsidRPr="00084336" w:rsidRDefault="00F138C3" w:rsidP="00375A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F138C3" w:rsidRPr="00084336" w:rsidRDefault="00F138C3" w:rsidP="00375A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F138C3" w:rsidRPr="00084336" w:rsidRDefault="00F138C3" w:rsidP="00375A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F138C3" w:rsidRPr="00084336" w:rsidRDefault="00F138C3" w:rsidP="00375A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F138C3" w:rsidRPr="00084336" w:rsidRDefault="00F138C3" w:rsidP="00375A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F138C3" w:rsidRPr="00084336" w:rsidRDefault="00F138C3" w:rsidP="00375A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F138C3" w:rsidRDefault="00F138C3" w:rsidP="00375A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F138C3" w:rsidRDefault="00F138C3" w:rsidP="00375A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F138C3" w:rsidRDefault="00F138C3" w:rsidP="00375A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F138C3" w:rsidRDefault="00F138C3" w:rsidP="00375A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F138C3" w:rsidRDefault="00F138C3" w:rsidP="00375A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F138C3" w:rsidRDefault="00F138C3" w:rsidP="00375A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F138C3" w:rsidRDefault="00F138C3" w:rsidP="00375A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F138C3" w:rsidRPr="00084336" w:rsidRDefault="00F138C3" w:rsidP="00375A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F138C3" w:rsidRPr="00084336" w:rsidRDefault="00F138C3" w:rsidP="00375A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18"/>
      </w:tblGrid>
      <w:tr w:rsidR="00F138C3" w:rsidRPr="00084336" w:rsidTr="00E77822">
        <w:trPr>
          <w:jc w:val="center"/>
        </w:trPr>
        <w:tc>
          <w:tcPr>
            <w:tcW w:w="9918" w:type="dxa"/>
          </w:tcPr>
          <w:p w:rsidR="00F138C3" w:rsidRPr="002C25DB" w:rsidRDefault="00F138C3" w:rsidP="00E77822">
            <w:pPr>
              <w:pStyle w:val="ListParagraph"/>
              <w:shd w:val="clear" w:color="auto" w:fill="FDFDFD"/>
              <w:spacing w:after="120"/>
              <w:ind w:left="316" w:right="178" w:hanging="142"/>
              <w:contextualSpacing w:val="0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2C25DB">
              <w:rPr>
                <w:rFonts w:ascii="Fira Sans" w:hAnsi="Fira Sans"/>
                <w:b/>
                <w:sz w:val="19"/>
                <w:szCs w:val="19"/>
              </w:rPr>
              <w:t>Informacje dotyczące przetwarzania danych osobowych w celu realizacji naboru kandydatów na rachmistrzów spisowych</w:t>
            </w:r>
          </w:p>
          <w:p w:rsidR="00F138C3" w:rsidRPr="002C25DB" w:rsidRDefault="00F138C3" w:rsidP="00E77822">
            <w:pPr>
              <w:pStyle w:val="ListParagraph"/>
              <w:spacing w:before="120"/>
              <w:ind w:left="174"/>
              <w:jc w:val="both"/>
              <w:rPr>
                <w:rFonts w:ascii="Fira Sans" w:hAnsi="Fira Sans"/>
                <w:sz w:val="19"/>
                <w:szCs w:val="19"/>
              </w:rPr>
            </w:pPr>
            <w:r w:rsidRPr="002C25DB">
              <w:rPr>
                <w:rFonts w:ascii="Fira Sans" w:hAnsi="Fira Sans"/>
                <w:sz w:val="19"/>
                <w:szCs w:val="19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 zm.) „RODO”, administrator informuje o zasadach oraz o przysługujących Pani/Panu prawach związanych z przetwarzaniem Pani/Pana danych osobowych.</w:t>
            </w:r>
          </w:p>
          <w:p w:rsidR="00F138C3" w:rsidRPr="002C25DB" w:rsidRDefault="00F138C3" w:rsidP="00E77822">
            <w:pPr>
              <w:pStyle w:val="ListParagraph"/>
              <w:numPr>
                <w:ilvl w:val="0"/>
                <w:numId w:val="13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hAnsi="Fira Sans"/>
                <w:sz w:val="19"/>
                <w:szCs w:val="19"/>
              </w:rPr>
            </w:pPr>
            <w:r w:rsidRPr="002C25DB">
              <w:rPr>
                <w:rFonts w:ascii="Fira Sans" w:hAnsi="Fira Sans"/>
                <w:b/>
                <w:sz w:val="19"/>
                <w:szCs w:val="19"/>
              </w:rPr>
              <w:t>Administrator</w:t>
            </w:r>
          </w:p>
          <w:p w:rsidR="00F138C3" w:rsidRPr="002C25DB" w:rsidRDefault="00F138C3" w:rsidP="00E77822">
            <w:pPr>
              <w:pStyle w:val="ListParagraph"/>
              <w:shd w:val="clear" w:color="auto" w:fill="FDFDFD"/>
              <w:ind w:left="316" w:right="178" w:hanging="142"/>
              <w:jc w:val="both"/>
              <w:rPr>
                <w:rFonts w:ascii="Fira Sans" w:hAnsi="Fira Sans"/>
                <w:sz w:val="19"/>
                <w:szCs w:val="19"/>
              </w:rPr>
            </w:pPr>
            <w:r w:rsidRPr="002C25DB">
              <w:rPr>
                <w:rFonts w:ascii="Fira Sans" w:hAnsi="Fira Sans"/>
                <w:sz w:val="19"/>
                <w:szCs w:val="19"/>
              </w:rPr>
              <w:t>Administratorem Pani/Pana danych osobowych jest Gminny Komisarz Spisowy w Drezdenku, ul. Warszawska 1,</w:t>
            </w:r>
          </w:p>
          <w:p w:rsidR="00F138C3" w:rsidRPr="002C25DB" w:rsidRDefault="00F138C3" w:rsidP="00E77822">
            <w:pPr>
              <w:pStyle w:val="ListParagraph"/>
              <w:shd w:val="clear" w:color="auto" w:fill="FDFDFD"/>
              <w:ind w:left="316" w:right="178" w:hanging="142"/>
              <w:jc w:val="both"/>
              <w:rPr>
                <w:rFonts w:ascii="Fira Sans" w:hAnsi="Fira Sans"/>
                <w:sz w:val="19"/>
                <w:szCs w:val="19"/>
              </w:rPr>
            </w:pPr>
            <w:r w:rsidRPr="002C25DB">
              <w:rPr>
                <w:rFonts w:ascii="Fira Sans" w:hAnsi="Fira Sans"/>
                <w:sz w:val="19"/>
                <w:szCs w:val="19"/>
              </w:rPr>
              <w:t>66-530 Drezdenko.</w:t>
            </w:r>
          </w:p>
          <w:p w:rsidR="00F138C3" w:rsidRPr="002C25DB" w:rsidRDefault="00F138C3" w:rsidP="00E77822">
            <w:pPr>
              <w:pStyle w:val="ListParagraph"/>
              <w:numPr>
                <w:ilvl w:val="0"/>
                <w:numId w:val="13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2C25DB">
              <w:rPr>
                <w:rFonts w:ascii="Fira Sans" w:hAnsi="Fira Sans"/>
                <w:b/>
                <w:sz w:val="19"/>
                <w:szCs w:val="19"/>
              </w:rPr>
              <w:t>Inspektor ochrony danych</w:t>
            </w:r>
          </w:p>
          <w:p w:rsidR="00F138C3" w:rsidRPr="00E77822" w:rsidRDefault="00F138C3" w:rsidP="00E77822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E77822">
              <w:rPr>
                <w:rFonts w:ascii="Fira Sans" w:hAnsi="Fira Sans"/>
                <w:sz w:val="19"/>
                <w:szCs w:val="19"/>
              </w:rPr>
              <w:t>Z inspektorem ochrony danych (IOD) może się Pani/Pan kontaktować:</w:t>
            </w:r>
          </w:p>
          <w:p w:rsidR="00F138C3" w:rsidRPr="002C25DB" w:rsidRDefault="00F138C3" w:rsidP="00E77822">
            <w:pPr>
              <w:pStyle w:val="ListParagraph"/>
              <w:numPr>
                <w:ilvl w:val="0"/>
                <w:numId w:val="14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/>
                <w:sz w:val="19"/>
                <w:szCs w:val="19"/>
              </w:rPr>
            </w:pPr>
            <w:r w:rsidRPr="002C25DB">
              <w:rPr>
                <w:rFonts w:ascii="Fira Sans" w:hAnsi="Fira Sans"/>
                <w:sz w:val="19"/>
                <w:szCs w:val="19"/>
              </w:rPr>
              <w:t>pocztą tradycyjną na adres: Urząd Miejski w Drezdenku, ul. Warszawska 1, 66-530 Drezdenko</w:t>
            </w:r>
          </w:p>
          <w:p w:rsidR="00F138C3" w:rsidRPr="002C25DB" w:rsidRDefault="00F138C3" w:rsidP="00E77822">
            <w:pPr>
              <w:pStyle w:val="ListParagraph"/>
              <w:numPr>
                <w:ilvl w:val="0"/>
                <w:numId w:val="14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Style w:val="Hyperlink"/>
                <w:color w:val="auto"/>
                <w:sz w:val="19"/>
                <w:szCs w:val="19"/>
              </w:rPr>
            </w:pPr>
            <w:r w:rsidRPr="002C25DB">
              <w:rPr>
                <w:rFonts w:ascii="Fira Sans" w:hAnsi="Fira Sans"/>
                <w:sz w:val="19"/>
                <w:szCs w:val="19"/>
              </w:rPr>
              <w:t xml:space="preserve">pocztą elektroniczną na adres e-mail: </w:t>
            </w:r>
            <w:r w:rsidRPr="002C25DB">
              <w:rPr>
                <w:sz w:val="19"/>
                <w:szCs w:val="18"/>
              </w:rPr>
              <w:t>um@drezdenko.pl</w:t>
            </w:r>
          </w:p>
          <w:p w:rsidR="00F138C3" w:rsidRPr="002C25DB" w:rsidRDefault="00F138C3" w:rsidP="00E77822">
            <w:pPr>
              <w:pStyle w:val="ListParagraph"/>
              <w:shd w:val="clear" w:color="auto" w:fill="FDFDFD"/>
              <w:ind w:left="174" w:right="178"/>
              <w:jc w:val="both"/>
              <w:rPr>
                <w:rFonts w:ascii="Fira Sans" w:hAnsi="Fira Sans"/>
                <w:sz w:val="19"/>
                <w:szCs w:val="19"/>
              </w:rPr>
            </w:pPr>
            <w:r w:rsidRPr="002C25DB">
              <w:rPr>
                <w:rFonts w:ascii="Fira Sans" w:hAnsi="Fira Sans"/>
                <w:sz w:val="19"/>
                <w:szCs w:val="19"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F138C3" w:rsidRPr="002C25DB" w:rsidRDefault="00F138C3" w:rsidP="00E77822">
            <w:pPr>
              <w:pStyle w:val="ListParagraph"/>
              <w:shd w:val="clear" w:color="auto" w:fill="FDFDFD"/>
              <w:ind w:left="174" w:right="178"/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F138C3" w:rsidRPr="002C25DB" w:rsidRDefault="00F138C3" w:rsidP="00E77822">
            <w:pPr>
              <w:pStyle w:val="ListParagraph"/>
              <w:numPr>
                <w:ilvl w:val="0"/>
                <w:numId w:val="13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2C25DB">
              <w:rPr>
                <w:rFonts w:ascii="Fira Sans" w:hAnsi="Fira Sans"/>
                <w:b/>
                <w:sz w:val="19"/>
                <w:szCs w:val="19"/>
              </w:rPr>
              <w:t>Cele oraz podstawa prawna przetwarzania Pani/Pana danych osobowych</w:t>
            </w:r>
          </w:p>
          <w:p w:rsidR="00F138C3" w:rsidRPr="00E77822" w:rsidRDefault="00F138C3" w:rsidP="00E77822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E77822">
              <w:rPr>
                <w:rFonts w:ascii="Fira Sans" w:hAnsi="Fira Sans"/>
                <w:sz w:val="19"/>
                <w:szCs w:val="19"/>
              </w:rPr>
              <w:t>Pani/Pana dane osobowe będą przetwarzane na podstawie:</w:t>
            </w:r>
          </w:p>
          <w:p w:rsidR="00F138C3" w:rsidRPr="002C25DB" w:rsidRDefault="00F138C3" w:rsidP="00E77822">
            <w:pPr>
              <w:pStyle w:val="ListParagraph"/>
              <w:numPr>
                <w:ilvl w:val="0"/>
                <w:numId w:val="14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/>
                <w:sz w:val="19"/>
                <w:szCs w:val="19"/>
              </w:rPr>
            </w:pPr>
            <w:r w:rsidRPr="002C25DB">
              <w:rPr>
                <w:rFonts w:ascii="Fira Sans" w:hAnsi="Fira Sans"/>
                <w:sz w:val="19"/>
                <w:szCs w:val="19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 zm.), dalej „ustawa o NSP 2021”.</w:t>
            </w:r>
          </w:p>
          <w:p w:rsidR="00F138C3" w:rsidRPr="002C25DB" w:rsidRDefault="00F138C3" w:rsidP="00E77822">
            <w:pPr>
              <w:pStyle w:val="ListParagraph"/>
              <w:shd w:val="clear" w:color="auto" w:fill="FDFDFD"/>
              <w:ind w:left="174" w:right="178"/>
              <w:jc w:val="both"/>
              <w:rPr>
                <w:rFonts w:ascii="Fira Sans" w:hAnsi="Fira Sans"/>
                <w:sz w:val="19"/>
                <w:szCs w:val="19"/>
              </w:rPr>
            </w:pPr>
            <w:r w:rsidRPr="002C25DB">
              <w:rPr>
                <w:rFonts w:ascii="Fira Sans" w:hAnsi="Fira Sans"/>
                <w:sz w:val="19"/>
                <w:szCs w:val="19"/>
              </w:rPr>
              <w:t>Podanie innych danych w zakresie nieokreślonym przepisami prawa, zostanie potraktowane jako zgoda</w:t>
            </w:r>
            <w:hyperlink r:id="rId6" w:anchor="_ftn3" w:history="1">
              <w:r w:rsidRPr="002C25DB">
                <w:rPr>
                  <w:rStyle w:val="Hyperlink"/>
                  <w:szCs w:val="22"/>
                </w:rPr>
                <w:t>https://uodo.gov.pl/pl/101/1439 - _ftn3</w:t>
              </w:r>
            </w:hyperlink>
            <w:r w:rsidRPr="002C25DB">
              <w:rPr>
                <w:rFonts w:ascii="Fira Sans" w:hAnsi="Fira Sans"/>
                <w:sz w:val="19"/>
                <w:szCs w:val="19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:rsidR="00F138C3" w:rsidRPr="002C25DB" w:rsidRDefault="00F138C3" w:rsidP="00E77822">
            <w:pPr>
              <w:pStyle w:val="ListParagraph"/>
              <w:numPr>
                <w:ilvl w:val="0"/>
                <w:numId w:val="13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2C25DB">
              <w:rPr>
                <w:rFonts w:ascii="Fira Sans" w:hAnsi="Fira Sans"/>
                <w:b/>
                <w:sz w:val="19"/>
                <w:szCs w:val="19"/>
              </w:rPr>
              <w:t>Odbiorcy danych osobowych</w:t>
            </w:r>
          </w:p>
          <w:p w:rsidR="00F138C3" w:rsidRPr="002C25DB" w:rsidRDefault="00F138C3" w:rsidP="00E77822">
            <w:pPr>
              <w:pStyle w:val="ListParagraph"/>
              <w:shd w:val="clear" w:color="auto" w:fill="FDFDFD"/>
              <w:ind w:left="174" w:right="178"/>
              <w:jc w:val="both"/>
              <w:rPr>
                <w:rFonts w:ascii="Fira Sans" w:hAnsi="Fira Sans"/>
                <w:sz w:val="19"/>
                <w:szCs w:val="19"/>
              </w:rPr>
            </w:pPr>
            <w:r w:rsidRPr="002C25DB">
              <w:rPr>
                <w:rFonts w:ascii="Fira Sans" w:hAnsi="Fira Sans"/>
                <w:sz w:val="19"/>
                <w:szCs w:val="19"/>
              </w:rPr>
      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</w:t>
            </w:r>
            <w:r w:rsidRPr="002C25DB">
              <w:rPr>
                <w:rFonts w:ascii="Fira Sans" w:hAnsi="Fira Sans"/>
                <w:sz w:val="19"/>
                <w:szCs w:val="19"/>
              </w:rPr>
              <w:br/>
              <w:t>i podmioty upoważnione na podstawie przepisów prawa powszechnie obowiązującego.</w:t>
            </w:r>
          </w:p>
          <w:p w:rsidR="00F138C3" w:rsidRPr="002C25DB" w:rsidRDefault="00F138C3" w:rsidP="00E77822">
            <w:pPr>
              <w:pStyle w:val="ListParagraph"/>
              <w:numPr>
                <w:ilvl w:val="0"/>
                <w:numId w:val="13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hAnsi="Fira Sans"/>
                <w:sz w:val="19"/>
                <w:szCs w:val="19"/>
              </w:rPr>
            </w:pPr>
            <w:r w:rsidRPr="002C25DB">
              <w:rPr>
                <w:rFonts w:ascii="Fira Sans" w:hAnsi="Fira Sans"/>
                <w:b/>
                <w:sz w:val="19"/>
                <w:szCs w:val="19"/>
              </w:rPr>
              <w:t>Okres przechowywania danych osobowych</w:t>
            </w:r>
          </w:p>
          <w:p w:rsidR="00F138C3" w:rsidRPr="002C25DB" w:rsidRDefault="00F138C3" w:rsidP="00E77822">
            <w:pPr>
              <w:pStyle w:val="ListParagraph"/>
              <w:shd w:val="clear" w:color="auto" w:fill="FDFDFD"/>
              <w:ind w:left="174" w:right="178"/>
              <w:jc w:val="both"/>
              <w:rPr>
                <w:rFonts w:ascii="Fira Sans" w:hAnsi="Fira Sans"/>
                <w:sz w:val="19"/>
                <w:szCs w:val="19"/>
              </w:rPr>
            </w:pPr>
            <w:r w:rsidRPr="002C25DB">
              <w:rPr>
                <w:rFonts w:ascii="Fira Sans" w:hAnsi="Fira Sans"/>
                <w:sz w:val="19"/>
                <w:szCs w:val="19"/>
              </w:rPr>
              <w:t>Pani/Pana dane osobowe będą przechowywane przez okres 5-ciu lat od zakończenia procesu naboru na rachmistrza spisowego.</w:t>
            </w:r>
          </w:p>
          <w:p w:rsidR="00F138C3" w:rsidRPr="002C25DB" w:rsidRDefault="00F138C3" w:rsidP="00E77822">
            <w:pPr>
              <w:pStyle w:val="ListParagraph"/>
              <w:numPr>
                <w:ilvl w:val="0"/>
                <w:numId w:val="13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2C25DB">
              <w:rPr>
                <w:rFonts w:ascii="Fira Sans" w:hAnsi="Fira Sans"/>
                <w:b/>
                <w:sz w:val="19"/>
                <w:szCs w:val="19"/>
              </w:rPr>
              <w:t>Prawa osoby, której dane dotyczą</w:t>
            </w:r>
          </w:p>
          <w:p w:rsidR="00F138C3" w:rsidRPr="00E77822" w:rsidRDefault="00F138C3" w:rsidP="00E77822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E77822">
              <w:rPr>
                <w:rFonts w:ascii="Fira Sans" w:hAnsi="Fira Sans"/>
                <w:sz w:val="19"/>
                <w:szCs w:val="19"/>
              </w:rPr>
              <w:t>Przysługuje Pani/Panu prawo do:</w:t>
            </w:r>
          </w:p>
          <w:p w:rsidR="00F138C3" w:rsidRPr="002C25DB" w:rsidRDefault="00F138C3" w:rsidP="00E77822">
            <w:pPr>
              <w:pStyle w:val="ListParagraph"/>
              <w:numPr>
                <w:ilvl w:val="0"/>
                <w:numId w:val="15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/>
                <w:sz w:val="19"/>
                <w:szCs w:val="19"/>
              </w:rPr>
            </w:pPr>
            <w:r w:rsidRPr="002C25DB">
              <w:rPr>
                <w:rFonts w:ascii="Fira Sans" w:hAnsi="Fira Sans"/>
                <w:sz w:val="19"/>
                <w:szCs w:val="19"/>
              </w:rPr>
              <w:t>dostępu do danych osobowych, w tym prawo do uzyskania kopii tych danych,</w:t>
            </w:r>
          </w:p>
          <w:p w:rsidR="00F138C3" w:rsidRPr="002C25DB" w:rsidRDefault="00F138C3" w:rsidP="00E77822">
            <w:pPr>
              <w:pStyle w:val="ListParagraph"/>
              <w:numPr>
                <w:ilvl w:val="0"/>
                <w:numId w:val="15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/>
                <w:sz w:val="19"/>
                <w:szCs w:val="19"/>
              </w:rPr>
            </w:pPr>
            <w:r w:rsidRPr="002C25DB">
              <w:rPr>
                <w:rFonts w:ascii="Fira Sans" w:hAnsi="Fira Sans"/>
                <w:sz w:val="19"/>
                <w:szCs w:val="19"/>
              </w:rPr>
              <w:t>sprostowania (poprawiania) danych osobowych,</w:t>
            </w:r>
          </w:p>
          <w:p w:rsidR="00F138C3" w:rsidRPr="002C25DB" w:rsidRDefault="00F138C3" w:rsidP="00E77822">
            <w:pPr>
              <w:pStyle w:val="ListParagraph"/>
              <w:numPr>
                <w:ilvl w:val="0"/>
                <w:numId w:val="15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/>
                <w:sz w:val="19"/>
                <w:szCs w:val="19"/>
              </w:rPr>
            </w:pPr>
            <w:r w:rsidRPr="002C25DB">
              <w:rPr>
                <w:rFonts w:ascii="Fira Sans" w:hAnsi="Fira Sans"/>
                <w:sz w:val="19"/>
                <w:szCs w:val="19"/>
              </w:rPr>
              <w:t>ograniczenia przetwarzania danych osobowych,</w:t>
            </w:r>
          </w:p>
          <w:p w:rsidR="00F138C3" w:rsidRPr="002C25DB" w:rsidRDefault="00F138C3" w:rsidP="00E77822">
            <w:pPr>
              <w:pStyle w:val="ListParagraph"/>
              <w:numPr>
                <w:ilvl w:val="0"/>
                <w:numId w:val="15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/>
                <w:sz w:val="19"/>
                <w:szCs w:val="19"/>
              </w:rPr>
            </w:pPr>
            <w:r w:rsidRPr="002C25DB">
              <w:rPr>
                <w:rFonts w:ascii="Fira Sans" w:hAnsi="Fira Sans"/>
                <w:sz w:val="19"/>
                <w:szCs w:val="19"/>
              </w:rPr>
              <w:t>przenoszenia danych,</w:t>
            </w:r>
          </w:p>
          <w:p w:rsidR="00F138C3" w:rsidRPr="002C25DB" w:rsidRDefault="00F138C3" w:rsidP="00E77822">
            <w:pPr>
              <w:pStyle w:val="ListParagraph"/>
              <w:numPr>
                <w:ilvl w:val="0"/>
                <w:numId w:val="15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/>
                <w:sz w:val="19"/>
                <w:szCs w:val="19"/>
              </w:rPr>
            </w:pPr>
            <w:r w:rsidRPr="002C25DB">
              <w:rPr>
                <w:rFonts w:ascii="Fira Sans" w:hAnsi="Fira Sans"/>
                <w:sz w:val="19"/>
                <w:szCs w:val="19"/>
              </w:rPr>
              <w:t>sprzeciwu wobec przetwarzania danych osobowych,</w:t>
            </w:r>
          </w:p>
          <w:p w:rsidR="00F138C3" w:rsidRPr="002C25DB" w:rsidRDefault="00F138C3" w:rsidP="00E77822">
            <w:pPr>
              <w:pStyle w:val="ListParagraph"/>
              <w:numPr>
                <w:ilvl w:val="0"/>
                <w:numId w:val="15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/>
                <w:sz w:val="19"/>
                <w:szCs w:val="19"/>
              </w:rPr>
            </w:pPr>
            <w:r w:rsidRPr="002C25DB">
              <w:rPr>
                <w:rFonts w:ascii="Fira Sans" w:hAnsi="Fira Sans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F138C3" w:rsidRPr="002C25DB" w:rsidRDefault="00F138C3" w:rsidP="00E77822">
            <w:pPr>
              <w:pStyle w:val="ListParagraph"/>
              <w:numPr>
                <w:ilvl w:val="0"/>
                <w:numId w:val="15"/>
              </w:numPr>
              <w:shd w:val="clear" w:color="auto" w:fill="FDFDFD"/>
              <w:spacing w:after="0" w:line="240" w:lineRule="auto"/>
              <w:ind w:left="316" w:right="39" w:hanging="142"/>
              <w:jc w:val="both"/>
              <w:rPr>
                <w:rFonts w:ascii="Fira Sans" w:hAnsi="Fira Sans"/>
                <w:sz w:val="19"/>
                <w:szCs w:val="19"/>
              </w:rPr>
            </w:pPr>
            <w:r w:rsidRPr="002C25DB">
              <w:rPr>
                <w:rFonts w:ascii="Fira Sans" w:hAnsi="Fira Sans"/>
                <w:sz w:val="19"/>
                <w:szCs w:val="19"/>
              </w:rPr>
              <w:t xml:space="preserve">wniesienia skargi do </w:t>
            </w:r>
            <w:r w:rsidRPr="002C25DB">
              <w:rPr>
                <w:rFonts w:ascii="Fira Sans" w:hAnsi="Fira Sans"/>
                <w:iCs/>
                <w:sz w:val="19"/>
                <w:szCs w:val="19"/>
              </w:rPr>
              <w:t xml:space="preserve">Prezesa Urzędu Ochrony Danych Osobowych (na adres Urzędu Ochrony Danych Osobowych, </w:t>
            </w:r>
            <w:r w:rsidRPr="002C25DB">
              <w:rPr>
                <w:rFonts w:ascii="Fira Sans" w:hAnsi="Fira Sans"/>
                <w:iCs/>
                <w:sz w:val="19"/>
                <w:szCs w:val="19"/>
              </w:rPr>
              <w:br/>
              <w:t xml:space="preserve">ul. Stawki 2, 00-193 Warszawa), </w:t>
            </w:r>
            <w:r w:rsidRPr="002C25DB">
              <w:rPr>
                <w:rFonts w:ascii="Fira Sans" w:hAnsi="Fira Sans"/>
                <w:sz w:val="19"/>
                <w:szCs w:val="19"/>
              </w:rPr>
              <w:t>jeżeli Pani/Pana zdaniem przetwarzanie Pani/Pana danych osobowych narusza przepisy RODO.</w:t>
            </w:r>
          </w:p>
          <w:p w:rsidR="00F138C3" w:rsidRPr="002C25DB" w:rsidRDefault="00F138C3" w:rsidP="00E77822">
            <w:pPr>
              <w:pStyle w:val="ListParagraph"/>
              <w:numPr>
                <w:ilvl w:val="0"/>
                <w:numId w:val="13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2C25DB">
              <w:rPr>
                <w:rFonts w:ascii="Fira Sans" w:hAnsi="Fira Sans"/>
                <w:b/>
                <w:sz w:val="19"/>
                <w:szCs w:val="19"/>
              </w:rPr>
              <w:t>Dobrowolność/ Obowiązek podania danych osobowych</w:t>
            </w:r>
          </w:p>
          <w:p w:rsidR="00F138C3" w:rsidRPr="00E77822" w:rsidRDefault="00F138C3" w:rsidP="00E77822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E77822">
              <w:rPr>
                <w:rFonts w:ascii="Fira Sans" w:hAnsi="Fira Sans"/>
                <w:sz w:val="19"/>
                <w:szCs w:val="19"/>
              </w:rPr>
              <w:t>Podanie danych zawartych w dokumentach rekrutacyjnych nie jest obowiązkowe, jednak jest warunkiem umożliwiającym ubieganie się kandydata o przyjęcie na rachmistrza spisowego i udzielenie mu dostępu do aplikacji szkoleniowej e-learning.</w:t>
            </w:r>
          </w:p>
          <w:p w:rsidR="00F138C3" w:rsidRPr="002C25DB" w:rsidRDefault="00F138C3" w:rsidP="00E77822">
            <w:pPr>
              <w:pStyle w:val="ListParagraph"/>
              <w:numPr>
                <w:ilvl w:val="0"/>
                <w:numId w:val="13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2C25DB">
              <w:rPr>
                <w:rFonts w:ascii="Fira Sans" w:hAnsi="Fira Sans"/>
                <w:b/>
                <w:sz w:val="19"/>
                <w:szCs w:val="19"/>
              </w:rPr>
              <w:t>Zautomatyzowane podejmowanie decyzji, w tym profilowanie</w:t>
            </w:r>
          </w:p>
          <w:p w:rsidR="00F138C3" w:rsidRPr="00E77822" w:rsidRDefault="00F138C3" w:rsidP="00E7782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hAnsi="Fira Sans" w:cs="Calibri"/>
                <w:sz w:val="19"/>
              </w:rPr>
            </w:pPr>
            <w:r w:rsidRPr="00E77822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:rsidR="00F138C3" w:rsidRPr="00084336" w:rsidRDefault="00F138C3" w:rsidP="00DC62C9"/>
    <w:sectPr w:rsidR="00F138C3" w:rsidRPr="00084336" w:rsidSect="00085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600"/>
    <w:multiLevelType w:val="multilevel"/>
    <w:tmpl w:val="667895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8E97591"/>
    <w:multiLevelType w:val="hybridMultilevel"/>
    <w:tmpl w:val="C666D90C"/>
    <w:lvl w:ilvl="0" w:tplc="3646621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27470262"/>
    <w:multiLevelType w:val="multilevel"/>
    <w:tmpl w:val="559C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F54E9F"/>
    <w:multiLevelType w:val="multilevel"/>
    <w:tmpl w:val="1BEA6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36FD4F83"/>
    <w:multiLevelType w:val="multilevel"/>
    <w:tmpl w:val="4066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">
    <w:nsid w:val="393C749E"/>
    <w:multiLevelType w:val="multilevel"/>
    <w:tmpl w:val="667895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2" w:hanging="180"/>
      </w:pPr>
      <w:rPr>
        <w:rFonts w:cs="Times New Roman"/>
      </w:rPr>
    </w:lvl>
  </w:abstractNum>
  <w:abstractNum w:abstractNumId="14">
    <w:nsid w:val="4B997333"/>
    <w:multiLevelType w:val="hybridMultilevel"/>
    <w:tmpl w:val="9662B06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B3E0045"/>
    <w:multiLevelType w:val="hybridMultilevel"/>
    <w:tmpl w:val="B4F80C2E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5"/>
  </w:num>
  <w:num w:numId="5">
    <w:abstractNumId w:val="4"/>
  </w:num>
  <w:num w:numId="6">
    <w:abstractNumId w:val="17"/>
  </w:num>
  <w:num w:numId="7">
    <w:abstractNumId w:va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1"/>
  </w:num>
  <w:num w:numId="17">
    <w:abstractNumId w:val="0"/>
  </w:num>
  <w:num w:numId="18">
    <w:abstractNumId w:val="11"/>
  </w:num>
  <w:num w:numId="19">
    <w:abstractNumId w:val="8"/>
    <w:lvlOverride w:ilvl="0">
      <w:lvl w:ilvl="0">
        <w:start w:val="2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ascii="Times New Roman" w:eastAsia="Times New Roman" w:hAnsi="Times New Roman" w:cs="Times New Roman"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 w:hint="default"/>
        </w:rPr>
      </w:lvl>
    </w:lvlOverride>
  </w:num>
  <w:num w:numId="20">
    <w:abstractNumId w:val="1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BC8"/>
    <w:rsid w:val="000060A8"/>
    <w:rsid w:val="00084336"/>
    <w:rsid w:val="0008503E"/>
    <w:rsid w:val="000A25AD"/>
    <w:rsid w:val="000B1A61"/>
    <w:rsid w:val="000D5C4E"/>
    <w:rsid w:val="00120EF2"/>
    <w:rsid w:val="00123B6F"/>
    <w:rsid w:val="00131418"/>
    <w:rsid w:val="001618DE"/>
    <w:rsid w:val="00166B37"/>
    <w:rsid w:val="00193A51"/>
    <w:rsid w:val="001A6B47"/>
    <w:rsid w:val="00211313"/>
    <w:rsid w:val="0027609F"/>
    <w:rsid w:val="00276A06"/>
    <w:rsid w:val="002C25DB"/>
    <w:rsid w:val="002C43CF"/>
    <w:rsid w:val="002F75A9"/>
    <w:rsid w:val="00316D95"/>
    <w:rsid w:val="00337CD9"/>
    <w:rsid w:val="00375AE6"/>
    <w:rsid w:val="003D2521"/>
    <w:rsid w:val="00411BD7"/>
    <w:rsid w:val="004327C3"/>
    <w:rsid w:val="00433BDC"/>
    <w:rsid w:val="00450CF8"/>
    <w:rsid w:val="00465E76"/>
    <w:rsid w:val="00470CB5"/>
    <w:rsid w:val="00477F46"/>
    <w:rsid w:val="00480D58"/>
    <w:rsid w:val="004A5F41"/>
    <w:rsid w:val="00522E58"/>
    <w:rsid w:val="00575DD5"/>
    <w:rsid w:val="0058549A"/>
    <w:rsid w:val="005B25EA"/>
    <w:rsid w:val="005D383E"/>
    <w:rsid w:val="006010C5"/>
    <w:rsid w:val="00634F1C"/>
    <w:rsid w:val="006C0A8C"/>
    <w:rsid w:val="007358D9"/>
    <w:rsid w:val="00756628"/>
    <w:rsid w:val="007F5C95"/>
    <w:rsid w:val="009062CC"/>
    <w:rsid w:val="009F30AB"/>
    <w:rsid w:val="00A12370"/>
    <w:rsid w:val="00A20F7D"/>
    <w:rsid w:val="00A81BC8"/>
    <w:rsid w:val="00A82000"/>
    <w:rsid w:val="00AB6E19"/>
    <w:rsid w:val="00AF269B"/>
    <w:rsid w:val="00AF36D2"/>
    <w:rsid w:val="00B7536C"/>
    <w:rsid w:val="00B92512"/>
    <w:rsid w:val="00B94B21"/>
    <w:rsid w:val="00BF2488"/>
    <w:rsid w:val="00C7309A"/>
    <w:rsid w:val="00DA6718"/>
    <w:rsid w:val="00DC559D"/>
    <w:rsid w:val="00DC62C9"/>
    <w:rsid w:val="00DD35E7"/>
    <w:rsid w:val="00DD783F"/>
    <w:rsid w:val="00E77822"/>
    <w:rsid w:val="00E83F6C"/>
    <w:rsid w:val="00EB3DDE"/>
    <w:rsid w:val="00ED27A5"/>
    <w:rsid w:val="00F00208"/>
    <w:rsid w:val="00F01F54"/>
    <w:rsid w:val="00F138C3"/>
    <w:rsid w:val="00F44735"/>
    <w:rsid w:val="00F6747E"/>
    <w:rsid w:val="00F910CE"/>
    <w:rsid w:val="00FB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1BC8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1BC8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A81BC8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0D5C4E"/>
    <w:pPr>
      <w:spacing w:after="160" w:line="259" w:lineRule="auto"/>
      <w:ind w:left="720"/>
      <w:contextualSpacing/>
    </w:pPr>
    <w:rPr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0D5C4E"/>
    <w:rPr>
      <w:rFonts w:ascii="Calibri" w:hAnsi="Calibri"/>
      <w:sz w:val="22"/>
      <w:lang w:eastAsia="en-US"/>
    </w:rPr>
  </w:style>
  <w:style w:type="table" w:styleId="TableGrid">
    <w:name w:val="Table Grid"/>
    <w:basedOn w:val="TableNormal"/>
    <w:uiPriority w:val="99"/>
    <w:rsid w:val="000D5C4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5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101/1439" TargetMode="External"/><Relationship Id="rId5" Type="http://schemas.openxmlformats.org/officeDocument/2006/relationships/hyperlink" Target="mailto:um@drezden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5</Pages>
  <Words>1522</Words>
  <Characters>9132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pc</cp:lastModifiedBy>
  <cp:revision>13</cp:revision>
  <cp:lastPrinted>2021-01-27T10:02:00Z</cp:lastPrinted>
  <dcterms:created xsi:type="dcterms:W3CDTF">2021-01-26T10:45:00Z</dcterms:created>
  <dcterms:modified xsi:type="dcterms:W3CDTF">2021-01-29T07:25:00Z</dcterms:modified>
</cp:coreProperties>
</file>